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0934C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DC0925">
        <w:rPr>
          <w:rFonts w:ascii="Times New Roman" w:hAnsi="Times New Roman"/>
          <w:noProof/>
          <w:color w:val="000000"/>
          <w:sz w:val="28"/>
          <w:szCs w:val="28"/>
        </w:rPr>
        <w:t>01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2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850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DC0925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DC0925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DC0925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887EF9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--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887EF9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 Республика Дагестан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887EF9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 Республика Мордовия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887EF9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 Республика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887EF9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 Удмуртская Республика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887EF9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 Чеченская Республика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 Чувашская Республика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 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 Ставропольский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 Амурская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 Владимирская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 Воронежская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 Ивановская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 Иркутская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 Калининградская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 Кемеровская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 Ленинградская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48 Липецкая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 Московская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 Мурманская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 Нижегородская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54 Новосибирская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55 Омская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 Оренбургская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 Пензенская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59 Пермский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61 Ростовская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 Рязанская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 Самарская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 Саратовская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 Свердловская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 Смоленская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 Ульяновская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76 Ярославская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77 г. Москва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78 г. Санкт-Петербург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Без адреса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Приволжский федеральный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Центральный федеральный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\Без адреса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BE63EB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C0925" w:rsidTr="00DC092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Default="00DC0925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25" w:rsidRPr="00DC0925" w:rsidRDefault="00DC0925" w:rsidP="00360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09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1566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0934CC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4B" w:rsidRDefault="000D654B" w:rsidP="008C6AE8">
      <w:pPr>
        <w:spacing w:after="0" w:line="240" w:lineRule="auto"/>
      </w:pPr>
      <w:r>
        <w:separator/>
      </w:r>
    </w:p>
  </w:endnote>
  <w:endnote w:type="continuationSeparator" w:id="0">
    <w:p w:rsidR="000D654B" w:rsidRDefault="000D654B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4B" w:rsidRDefault="000D654B" w:rsidP="008C6AE8">
      <w:pPr>
        <w:spacing w:after="0" w:line="240" w:lineRule="auto"/>
      </w:pPr>
      <w:r>
        <w:separator/>
      </w:r>
    </w:p>
  </w:footnote>
  <w:footnote w:type="continuationSeparator" w:id="0">
    <w:p w:rsidR="000D654B" w:rsidRDefault="000D654B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42466"/>
      <w:docPartObj>
        <w:docPartGallery w:val="Page Numbers (Top of Page)"/>
        <w:docPartUnique/>
      </w:docPartObj>
    </w:sdtPr>
    <w:sdtContent>
      <w:p w:rsidR="000934CC" w:rsidRDefault="0009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B68FB" w:rsidRDefault="005B68FB" w:rsidP="005B68FB">
    <w:pPr>
      <w:pStyle w:val="a5"/>
      <w:tabs>
        <w:tab w:val="clear" w:pos="4677"/>
        <w:tab w:val="clear" w:pos="9355"/>
        <w:tab w:val="left" w:pos="70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27590"/>
      <w:docPartObj>
        <w:docPartGallery w:val="Page Numbers (Top of Page)"/>
        <w:docPartUnique/>
      </w:docPartObj>
    </w:sdtPr>
    <w:sdtContent>
      <w:p w:rsidR="000934CC" w:rsidRDefault="0009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934CC"/>
    <w:rsid w:val="000D2AAB"/>
    <w:rsid w:val="000D654B"/>
    <w:rsid w:val="00110014"/>
    <w:rsid w:val="001206D6"/>
    <w:rsid w:val="00131E45"/>
    <w:rsid w:val="001D33EC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1793C"/>
    <w:rsid w:val="00C745E4"/>
    <w:rsid w:val="00D432D8"/>
    <w:rsid w:val="00D44F91"/>
    <w:rsid w:val="00D5158D"/>
    <w:rsid w:val="00DB10FE"/>
    <w:rsid w:val="00DC0925"/>
    <w:rsid w:val="00E01E91"/>
    <w:rsid w:val="00EC6E3B"/>
    <w:rsid w:val="00F638CD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8A5F-5D00-4613-9820-6F62C10C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4</cp:revision>
  <cp:lastPrinted>2020-10-15T05:02:00Z</cp:lastPrinted>
  <dcterms:created xsi:type="dcterms:W3CDTF">2021-01-19T11:46:00Z</dcterms:created>
  <dcterms:modified xsi:type="dcterms:W3CDTF">2021-01-19T11:50:00Z</dcterms:modified>
</cp:coreProperties>
</file>